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D5" w:rsidRPr="000E7134" w:rsidRDefault="00CE73D5" w:rsidP="00BB54A8">
      <w:pPr>
        <w:spacing w:after="0" w:line="240" w:lineRule="auto"/>
        <w:jc w:val="both"/>
      </w:pPr>
    </w:p>
    <w:p w:rsidR="000E7134" w:rsidRDefault="000E7134" w:rsidP="00BB54A8">
      <w:pPr>
        <w:spacing w:after="0" w:line="240" w:lineRule="auto"/>
        <w:jc w:val="both"/>
      </w:pPr>
      <w:r>
        <w:t>Заполните, пожалуйста, анкету и отправьте по электронной почте на адрес personal-info@tvsz.ru или почтой России по адресу 187555, Россия, Ленинградская область, Тихвинский район, г. Тихвин, Промплощадка.</w:t>
      </w:r>
    </w:p>
    <w:p w:rsidR="000E7134" w:rsidRDefault="000E7134" w:rsidP="00BB54A8">
      <w:pPr>
        <w:spacing w:after="0" w:line="240" w:lineRule="auto"/>
        <w:jc w:val="both"/>
      </w:pPr>
    </w:p>
    <w:p w:rsidR="000E7134" w:rsidRDefault="000E7134" w:rsidP="00BB54A8">
      <w:pPr>
        <w:spacing w:after="0" w:line="240" w:lineRule="auto"/>
        <w:jc w:val="both"/>
      </w:pPr>
      <w:r>
        <w:t>Информация в анкете необходима нам для того, чтобы иметь более полное представление о Вас при рассмотрении Вашей кандидатуры для приема на работу в Акционерное общество «Тихвинский вагоностроительный завод» (АО «ТВСЗ»). Помните, заведомое искажение заносимых в анкету сведений может повлиять на решение о принятии Вас на работу. В связи с этим рекомендуем Вам внимательно ознакомиться со всеми пунктами анкеты и ответить на вопросы точно, полно и лаконично. Если у Вас возникли сомнения в отношении каких-либо данных, и уточнить их не представляется возможным, просим отметить это в соответствующих пунктах.</w:t>
      </w:r>
    </w:p>
    <w:p w:rsidR="000E7134" w:rsidRDefault="000E7134" w:rsidP="00BB54A8">
      <w:pPr>
        <w:spacing w:after="0" w:line="240" w:lineRule="auto"/>
        <w:jc w:val="both"/>
      </w:pPr>
    </w:p>
    <w:p w:rsidR="000E7134" w:rsidRDefault="000E7134" w:rsidP="00BB54A8">
      <w:pPr>
        <w:spacing w:after="0" w:line="240" w:lineRule="auto"/>
        <w:jc w:val="both"/>
      </w:pPr>
      <w:r>
        <w:t>Сохранение конфиденциальности изложенной в анкете информации в соответствии с действующим законодательством Российской Федерации способами, исключающими доступ посторонних лиц к сведениям и их распространение, гарантируется.</w:t>
      </w:r>
    </w:p>
    <w:p w:rsidR="000E7134" w:rsidRDefault="000E7134" w:rsidP="00BB54A8">
      <w:pPr>
        <w:spacing w:after="0" w:line="240" w:lineRule="auto"/>
      </w:pPr>
      <w:r>
        <w:br w:type="page"/>
      </w:r>
    </w:p>
    <w:p w:rsidR="000E7134" w:rsidRDefault="000E7134" w:rsidP="00BB54A8">
      <w:pPr>
        <w:spacing w:after="0" w:line="240" w:lineRule="auto"/>
        <w:jc w:val="both"/>
      </w:pPr>
      <w:r>
        <w:lastRenderedPageBreak/>
        <w:t>Приложение №1</w:t>
      </w:r>
    </w:p>
    <w:p w:rsidR="000E7134" w:rsidRDefault="000E7134" w:rsidP="00BB54A8">
      <w:pPr>
        <w:spacing w:after="0" w:line="240" w:lineRule="auto"/>
        <w:jc w:val="both"/>
      </w:pPr>
    </w:p>
    <w:p w:rsidR="000E7134" w:rsidRDefault="000E7134" w:rsidP="00456BBD">
      <w:pPr>
        <w:spacing w:after="0" w:line="240" w:lineRule="auto"/>
        <w:jc w:val="center"/>
        <w:rPr>
          <w:b/>
        </w:rPr>
      </w:pPr>
      <w:r>
        <w:rPr>
          <w:b/>
        </w:rPr>
        <w:t>Анкета</w:t>
      </w:r>
    </w:p>
    <w:p w:rsidR="0054357E" w:rsidRPr="0054357E" w:rsidRDefault="0054357E" w:rsidP="0054357E">
      <w:pPr>
        <w:spacing w:after="0" w:line="240" w:lineRule="auto"/>
        <w:jc w:val="center"/>
      </w:pPr>
      <w:r w:rsidRPr="0054357E">
        <w:t>для соискания вакансии в Акционерное общество «Тихвинский вагоностроительный завод»</w:t>
      </w:r>
    </w:p>
    <w:p w:rsidR="000E7134" w:rsidRDefault="000E7134" w:rsidP="00BB54A8">
      <w:pPr>
        <w:spacing w:after="0" w:line="240" w:lineRule="auto"/>
        <w:jc w:val="both"/>
      </w:pPr>
    </w:p>
    <w:p w:rsidR="000E713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ФИО (полностью)__________________________________________________________________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C442D7" w:rsidRDefault="000E7134" w:rsidP="00BB54A8">
      <w:pPr>
        <w:pStyle w:val="ab"/>
        <w:spacing w:after="0" w:line="240" w:lineRule="auto"/>
        <w:jc w:val="both"/>
      </w:pPr>
      <w:r>
        <w:t xml:space="preserve">Если изменяли фамилию, имя или отчество, укажите </w:t>
      </w:r>
      <w:r w:rsidR="00C442D7">
        <w:t xml:space="preserve">– </w:t>
      </w:r>
      <w:r>
        <w:t>к</w:t>
      </w:r>
      <w:r w:rsidR="00C442D7">
        <w:t>огда, где и по какой причине__________________________________________________________________________</w:t>
      </w:r>
      <w:r w:rsidR="0076745C">
        <w:t>__________________________________________________________________________________________________________________________________________________________________</w:t>
      </w:r>
    </w:p>
    <w:p w:rsidR="00BB54A8" w:rsidRDefault="00BB54A8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Дата рождения________</w:t>
      </w:r>
      <w:r w:rsidR="00F30B5F">
        <w:t>_</w:t>
      </w:r>
      <w:r>
        <w:t>___________________________________________________________</w:t>
      </w:r>
    </w:p>
    <w:p w:rsidR="00BB54A8" w:rsidRDefault="00BB54A8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Место рождения__________________________________________________________________</w:t>
      </w:r>
    </w:p>
    <w:p w:rsidR="0076745C" w:rsidRDefault="00BB54A8" w:rsidP="0076745C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Образование_____________________________________________________________________</w:t>
      </w:r>
      <w:r w:rsidR="0076745C">
        <w:t>__________________________________________________________________________________________________________________________________________________________________</w:t>
      </w:r>
    </w:p>
    <w:p w:rsidR="00BB54A8" w:rsidRDefault="00BB54A8" w:rsidP="00BB54A8">
      <w:pPr>
        <w:spacing w:after="0"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2"/>
        <w:gridCol w:w="1963"/>
        <w:gridCol w:w="3370"/>
        <w:gridCol w:w="1926"/>
        <w:gridCol w:w="1926"/>
      </w:tblGrid>
      <w:tr w:rsidR="00BB54A8" w:rsidTr="00BB54A8">
        <w:tc>
          <w:tcPr>
            <w:tcW w:w="442" w:type="dxa"/>
          </w:tcPr>
          <w:p w:rsidR="00BB54A8" w:rsidRDefault="00BB54A8" w:rsidP="00BB54A8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963" w:type="dxa"/>
          </w:tcPr>
          <w:p w:rsidR="00BB54A8" w:rsidRPr="00BB54A8" w:rsidRDefault="00BB54A8" w:rsidP="00BB54A8">
            <w:pPr>
              <w:spacing w:after="0" w:line="240" w:lineRule="auto"/>
              <w:jc w:val="center"/>
            </w:pPr>
            <w:r>
              <w:t xml:space="preserve">Год поступления </w:t>
            </w:r>
            <w:r>
              <w:rPr>
                <w:lang w:val="en-US"/>
              </w:rPr>
              <w:t xml:space="preserve">/ </w:t>
            </w:r>
            <w:r>
              <w:t>окончания</w:t>
            </w:r>
          </w:p>
        </w:tc>
        <w:tc>
          <w:tcPr>
            <w:tcW w:w="3370" w:type="dxa"/>
          </w:tcPr>
          <w:p w:rsidR="00BB54A8" w:rsidRDefault="00BB54A8" w:rsidP="00BB54A8">
            <w:pPr>
              <w:spacing w:after="0" w:line="240" w:lineRule="auto"/>
              <w:jc w:val="center"/>
            </w:pPr>
            <w:r>
              <w:t>Наименование учебного заведения, факультет</w:t>
            </w:r>
          </w:p>
          <w:p w:rsidR="00BB54A8" w:rsidRDefault="00BB54A8" w:rsidP="00BB54A8">
            <w:pPr>
              <w:spacing w:after="0" w:line="240" w:lineRule="auto"/>
              <w:jc w:val="center"/>
            </w:pPr>
            <w:r>
              <w:t>(полное название)</w:t>
            </w:r>
          </w:p>
        </w:tc>
        <w:tc>
          <w:tcPr>
            <w:tcW w:w="1926" w:type="dxa"/>
          </w:tcPr>
          <w:p w:rsidR="00BB54A8" w:rsidRDefault="00BB54A8" w:rsidP="00BB54A8">
            <w:pPr>
              <w:spacing w:after="0" w:line="240" w:lineRule="auto"/>
              <w:jc w:val="center"/>
            </w:pPr>
            <w:r>
              <w:t>Квалификация, специальность</w:t>
            </w:r>
          </w:p>
        </w:tc>
        <w:tc>
          <w:tcPr>
            <w:tcW w:w="1926" w:type="dxa"/>
          </w:tcPr>
          <w:p w:rsidR="00BB54A8" w:rsidRDefault="00BB54A8" w:rsidP="00BB54A8">
            <w:pPr>
              <w:spacing w:after="0" w:line="240" w:lineRule="auto"/>
              <w:jc w:val="center"/>
            </w:pPr>
            <w:r>
              <w:t>Форма обучения</w:t>
            </w:r>
          </w:p>
        </w:tc>
      </w:tr>
      <w:tr w:rsidR="0076745C" w:rsidTr="00902468">
        <w:trPr>
          <w:trHeight w:val="547"/>
        </w:trPr>
        <w:tc>
          <w:tcPr>
            <w:tcW w:w="442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3370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</w:tr>
      <w:tr w:rsidR="0076745C" w:rsidTr="00902468">
        <w:trPr>
          <w:trHeight w:val="547"/>
        </w:trPr>
        <w:tc>
          <w:tcPr>
            <w:tcW w:w="442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3370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</w:tr>
      <w:tr w:rsidR="0076745C" w:rsidTr="00902468">
        <w:trPr>
          <w:trHeight w:val="547"/>
        </w:trPr>
        <w:tc>
          <w:tcPr>
            <w:tcW w:w="442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3370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  <w:tc>
          <w:tcPr>
            <w:tcW w:w="1926" w:type="dxa"/>
          </w:tcPr>
          <w:p w:rsidR="0076745C" w:rsidRDefault="0076745C" w:rsidP="00BB54A8">
            <w:pPr>
              <w:spacing w:after="0" w:line="240" w:lineRule="auto"/>
              <w:jc w:val="both"/>
            </w:pPr>
          </w:p>
        </w:tc>
      </w:tr>
    </w:tbl>
    <w:p w:rsidR="000E7134" w:rsidRDefault="000E7134" w:rsidP="00BB54A8">
      <w:pPr>
        <w:spacing w:after="0" w:line="240" w:lineRule="auto"/>
        <w:jc w:val="both"/>
      </w:pPr>
    </w:p>
    <w:p w:rsidR="0076745C" w:rsidRDefault="000E7134" w:rsidP="0076745C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Место работы и/или учебы в настоящее время (указать полное </w:t>
      </w:r>
      <w:r w:rsidR="00F30B5F">
        <w:t xml:space="preserve">наименование, должность, </w:t>
      </w:r>
      <w:proofErr w:type="gramStart"/>
      <w:r w:rsidR="00F30B5F">
        <w:t>адрес)_</w:t>
      </w:r>
      <w:proofErr w:type="gramEnd"/>
      <w:r w:rsidR="00F30B5F">
        <w:t>__________________________________________________________________________</w:t>
      </w:r>
      <w:r w:rsidR="0076745C">
        <w:t>__________________________________________________________________________________________________________________________________________________________________</w:t>
      </w:r>
    </w:p>
    <w:p w:rsidR="00F30B5F" w:rsidRDefault="00F30B5F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Семейное положение______________________________________________________________</w:t>
      </w:r>
    </w:p>
    <w:p w:rsidR="000E7134" w:rsidRDefault="00F30B5F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Адрес места жительства</w:t>
      </w:r>
    </w:p>
    <w:p w:rsidR="0076745C" w:rsidRDefault="00F30B5F" w:rsidP="0076745C">
      <w:pPr>
        <w:pStyle w:val="ab"/>
        <w:numPr>
          <w:ilvl w:val="1"/>
          <w:numId w:val="2"/>
        </w:numPr>
        <w:spacing w:after="0" w:line="240" w:lineRule="auto"/>
        <w:jc w:val="both"/>
      </w:pPr>
      <w:r>
        <w:t>по прописке________________________________________________________________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ind w:left="1440"/>
        <w:jc w:val="both"/>
      </w:pPr>
      <w:r>
        <w:t>____________________________________________________________________________________________________________________________________________________</w:t>
      </w:r>
    </w:p>
    <w:p w:rsidR="00F30B5F" w:rsidRDefault="00F30B5F" w:rsidP="00F30B5F">
      <w:pPr>
        <w:pStyle w:val="ab"/>
        <w:numPr>
          <w:ilvl w:val="1"/>
          <w:numId w:val="2"/>
        </w:numPr>
        <w:spacing w:after="0" w:line="240" w:lineRule="auto"/>
        <w:jc w:val="both"/>
      </w:pPr>
      <w:r>
        <w:t>фактический_______________________________________________________________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ind w:left="1440"/>
        <w:jc w:val="both"/>
      </w:pPr>
      <w:r>
        <w:t>____________________________________________________________________________________________________________________________________________________</w:t>
      </w:r>
    </w:p>
    <w:p w:rsidR="0076745C" w:rsidRDefault="0076745C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Телефон</w:t>
      </w:r>
    </w:p>
    <w:p w:rsidR="0076745C" w:rsidRDefault="000E7134" w:rsidP="0076745C">
      <w:pPr>
        <w:pStyle w:val="ab"/>
        <w:numPr>
          <w:ilvl w:val="1"/>
          <w:numId w:val="2"/>
        </w:numPr>
        <w:spacing w:after="0" w:line="240" w:lineRule="auto"/>
        <w:jc w:val="both"/>
      </w:pPr>
      <w:r>
        <w:t>домашний</w:t>
      </w:r>
      <w:r w:rsidR="00F30B5F">
        <w:t>________________</w:t>
      </w:r>
      <w:r w:rsidR="0076745C">
        <w:t>_________________________________________________</w:t>
      </w:r>
    </w:p>
    <w:p w:rsidR="0076745C" w:rsidRDefault="00F30B5F" w:rsidP="0076745C">
      <w:pPr>
        <w:pStyle w:val="ab"/>
        <w:numPr>
          <w:ilvl w:val="1"/>
          <w:numId w:val="2"/>
        </w:numPr>
        <w:spacing w:after="0" w:line="240" w:lineRule="auto"/>
        <w:jc w:val="both"/>
      </w:pPr>
      <w:r>
        <w:t>мобильный________________</w:t>
      </w:r>
      <w:r w:rsidR="0076745C">
        <w:t>________________________________________________</w:t>
      </w:r>
    </w:p>
    <w:p w:rsidR="00F30B5F" w:rsidRDefault="00F30B5F" w:rsidP="0076745C">
      <w:pPr>
        <w:pStyle w:val="ab"/>
        <w:numPr>
          <w:ilvl w:val="1"/>
          <w:numId w:val="2"/>
        </w:numPr>
        <w:spacing w:after="0" w:line="240" w:lineRule="auto"/>
        <w:jc w:val="both"/>
      </w:pPr>
      <w:r>
        <w:t>рабочий_______________</w:t>
      </w:r>
      <w:r w:rsidR="0076745C">
        <w:t>____________________________________________________</w:t>
      </w:r>
    </w:p>
    <w:p w:rsidR="00F30B5F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Ад</w:t>
      </w:r>
      <w:r w:rsidR="00F30B5F">
        <w:t>рес электронной почты (E-mail)____________________________________________________</w:t>
      </w:r>
    </w:p>
    <w:p w:rsidR="00F30B5F" w:rsidRDefault="00F30B5F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Гражданство в настоящее время_____________________________________________________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</w:p>
    <w:p w:rsidR="00F30B5F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 Имеете </w:t>
      </w:r>
      <w:r w:rsidR="00F30B5F">
        <w:t xml:space="preserve">ли Вы </w:t>
      </w:r>
      <w:r>
        <w:t xml:space="preserve">(имели ранее) двойное гражданство или </w:t>
      </w:r>
      <w:r w:rsidR="00F30B5F">
        <w:t>гражданство другого государства_______________________________________________________________________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</w:p>
    <w:p w:rsidR="00F30B5F" w:rsidRDefault="00F30B5F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Имеете ли Вы загранпаспорт_________________________________________________________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</w:p>
    <w:p w:rsidR="00F30B5F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Существуют </w:t>
      </w:r>
      <w:r w:rsidR="00F30B5F">
        <w:t>ли у Вас какие-либо ограничения</w:t>
      </w:r>
      <w:r>
        <w:t xml:space="preserve"> по условиям</w:t>
      </w:r>
      <w:r w:rsidR="00F30B5F">
        <w:t xml:space="preserve"> трудам, связанные со здоровьем______________________________________________________________________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</w:p>
    <w:p w:rsidR="00F30B5F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Какими языками </w:t>
      </w:r>
      <w:r w:rsidR="0076745C">
        <w:t>Вы</w:t>
      </w:r>
      <w:r w:rsidR="001359AB">
        <w:t xml:space="preserve"> </w:t>
      </w:r>
      <w:r>
        <w:t>владеете, где и ког</w:t>
      </w:r>
      <w:r w:rsidR="00F30B5F">
        <w:t>да получена языковая подготовка_______________________________________________________________________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E7134" w:rsidRPr="00F30B5F" w:rsidRDefault="000E7134" w:rsidP="00F30B5F">
      <w:pPr>
        <w:pStyle w:val="ab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30B5F">
        <w:rPr>
          <w:b/>
        </w:rPr>
        <w:t xml:space="preserve">Для </w:t>
      </w:r>
      <w:r w:rsidR="00F30B5F" w:rsidRPr="00F30B5F">
        <w:rPr>
          <w:b/>
        </w:rPr>
        <w:t>кандидатов на рабочие профессии</w:t>
      </w:r>
    </w:p>
    <w:p w:rsidR="00F30B5F" w:rsidRDefault="00F30B5F" w:rsidP="00BB54A8">
      <w:pPr>
        <w:pStyle w:val="ab"/>
        <w:numPr>
          <w:ilvl w:val="0"/>
          <w:numId w:val="5"/>
        </w:numPr>
        <w:spacing w:after="0" w:line="240" w:lineRule="auto"/>
        <w:ind w:firstLine="414"/>
        <w:jc w:val="both"/>
      </w:pPr>
      <w:r>
        <w:t>Выполняемая работа</w:t>
      </w:r>
      <w:r w:rsidR="000E7134">
        <w:t xml:space="preserve"> с начала трудовой деятельности (включая военную </w:t>
      </w:r>
      <w:r>
        <w:t>службу).</w:t>
      </w:r>
    </w:p>
    <w:p w:rsidR="00F30B5F" w:rsidRDefault="000E7134" w:rsidP="00F30B5F">
      <w:pPr>
        <w:pStyle w:val="ab"/>
        <w:spacing w:after="0" w:line="240" w:lineRule="auto"/>
        <w:ind w:left="1134" w:firstLine="282"/>
        <w:jc w:val="both"/>
      </w:pPr>
      <w:r>
        <w:t xml:space="preserve">Заполните таблицу в хронологическом порядке или </w:t>
      </w:r>
      <w:r w:rsidR="00F30B5F">
        <w:t>приложите копию трудовой книжки.</w:t>
      </w:r>
    </w:p>
    <w:p w:rsidR="001359AB" w:rsidRDefault="001359AB" w:rsidP="001359AB">
      <w:pPr>
        <w:spacing w:after="0"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2"/>
        <w:gridCol w:w="1291"/>
        <w:gridCol w:w="1239"/>
        <w:gridCol w:w="2693"/>
        <w:gridCol w:w="2268"/>
        <w:gridCol w:w="1694"/>
      </w:tblGrid>
      <w:tr w:rsidR="001359AB" w:rsidTr="00BF5738">
        <w:tc>
          <w:tcPr>
            <w:tcW w:w="442" w:type="dxa"/>
            <w:vMerge w:val="restart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30" w:type="dxa"/>
            <w:gridSpan w:val="2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Месяц и год</w:t>
            </w:r>
          </w:p>
        </w:tc>
        <w:tc>
          <w:tcPr>
            <w:tcW w:w="2693" w:type="dxa"/>
            <w:vMerge w:val="restart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Адрес учреждения</w:t>
            </w:r>
          </w:p>
        </w:tc>
        <w:tc>
          <w:tcPr>
            <w:tcW w:w="1694" w:type="dxa"/>
            <w:vMerge w:val="restart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Профессия</w:t>
            </w:r>
          </w:p>
        </w:tc>
      </w:tr>
      <w:tr w:rsidR="001359AB" w:rsidTr="00BF5738">
        <w:tc>
          <w:tcPr>
            <w:tcW w:w="442" w:type="dxa"/>
            <w:vMerge/>
          </w:tcPr>
          <w:p w:rsidR="001359AB" w:rsidRDefault="001359AB" w:rsidP="00F30B5F">
            <w:pPr>
              <w:spacing w:after="0" w:line="240" w:lineRule="auto"/>
              <w:jc w:val="both"/>
            </w:pPr>
          </w:p>
        </w:tc>
        <w:tc>
          <w:tcPr>
            <w:tcW w:w="1291" w:type="dxa"/>
          </w:tcPr>
          <w:p w:rsidR="001359AB" w:rsidRDefault="001359AB" w:rsidP="00F30B5F">
            <w:pPr>
              <w:spacing w:after="0" w:line="240" w:lineRule="auto"/>
              <w:jc w:val="both"/>
            </w:pPr>
            <w:r>
              <w:t>Вступления</w:t>
            </w:r>
          </w:p>
        </w:tc>
        <w:tc>
          <w:tcPr>
            <w:tcW w:w="1239" w:type="dxa"/>
          </w:tcPr>
          <w:p w:rsidR="001359AB" w:rsidRDefault="001359AB" w:rsidP="00F30B5F">
            <w:pPr>
              <w:spacing w:after="0" w:line="240" w:lineRule="auto"/>
              <w:jc w:val="both"/>
            </w:pPr>
            <w:r>
              <w:t>Ухода</w:t>
            </w:r>
          </w:p>
        </w:tc>
        <w:tc>
          <w:tcPr>
            <w:tcW w:w="2693" w:type="dxa"/>
            <w:vMerge/>
          </w:tcPr>
          <w:p w:rsidR="001359AB" w:rsidRDefault="001359AB" w:rsidP="00F30B5F">
            <w:pPr>
              <w:spacing w:after="0" w:line="240" w:lineRule="auto"/>
              <w:jc w:val="both"/>
            </w:pPr>
          </w:p>
        </w:tc>
        <w:tc>
          <w:tcPr>
            <w:tcW w:w="2268" w:type="dxa"/>
            <w:vMerge/>
          </w:tcPr>
          <w:p w:rsidR="001359AB" w:rsidRDefault="001359AB" w:rsidP="00F30B5F">
            <w:pPr>
              <w:spacing w:after="0" w:line="240" w:lineRule="auto"/>
              <w:jc w:val="both"/>
            </w:pPr>
          </w:p>
        </w:tc>
        <w:tc>
          <w:tcPr>
            <w:tcW w:w="1694" w:type="dxa"/>
            <w:vMerge/>
          </w:tcPr>
          <w:p w:rsidR="001359AB" w:rsidRDefault="001359AB" w:rsidP="00F30B5F">
            <w:pPr>
              <w:spacing w:after="0" w:line="240" w:lineRule="auto"/>
              <w:jc w:val="both"/>
            </w:pPr>
          </w:p>
        </w:tc>
      </w:tr>
      <w:tr w:rsidR="00BF5738" w:rsidTr="00B66FE1">
        <w:trPr>
          <w:trHeight w:val="1104"/>
        </w:trPr>
        <w:tc>
          <w:tcPr>
            <w:tcW w:w="442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91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39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693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694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</w:tr>
      <w:tr w:rsidR="00BF5738" w:rsidTr="00B66FE1">
        <w:trPr>
          <w:trHeight w:val="1104"/>
        </w:trPr>
        <w:tc>
          <w:tcPr>
            <w:tcW w:w="442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91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39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693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694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</w:tr>
      <w:tr w:rsidR="00BF5738" w:rsidTr="00B66FE1">
        <w:trPr>
          <w:trHeight w:val="1104"/>
        </w:trPr>
        <w:tc>
          <w:tcPr>
            <w:tcW w:w="442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91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39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693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694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</w:tr>
      <w:tr w:rsidR="00BF5738" w:rsidTr="00B66FE1">
        <w:trPr>
          <w:trHeight w:val="1104"/>
        </w:trPr>
        <w:tc>
          <w:tcPr>
            <w:tcW w:w="442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91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239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693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  <w:tc>
          <w:tcPr>
            <w:tcW w:w="1694" w:type="dxa"/>
          </w:tcPr>
          <w:p w:rsidR="00BF5738" w:rsidRDefault="00BF5738" w:rsidP="00F30B5F">
            <w:pPr>
              <w:spacing w:after="0" w:line="240" w:lineRule="auto"/>
              <w:jc w:val="both"/>
            </w:pPr>
          </w:p>
        </w:tc>
      </w:tr>
    </w:tbl>
    <w:p w:rsidR="001359AB" w:rsidRDefault="001359AB" w:rsidP="001359AB">
      <w:pPr>
        <w:spacing w:after="0" w:line="240" w:lineRule="auto"/>
        <w:jc w:val="both"/>
      </w:pPr>
      <w:bookmarkStart w:id="0" w:name="_GoBack"/>
      <w:bookmarkEnd w:id="0"/>
    </w:p>
    <w:p w:rsidR="001359AB" w:rsidRDefault="000E7134" w:rsidP="00BB54A8">
      <w:pPr>
        <w:pStyle w:val="ab"/>
        <w:numPr>
          <w:ilvl w:val="0"/>
          <w:numId w:val="5"/>
        </w:numPr>
        <w:spacing w:after="0" w:line="240" w:lineRule="auto"/>
        <w:ind w:firstLine="414"/>
        <w:jc w:val="both"/>
      </w:pPr>
      <w:r>
        <w:t>Рабочее м</w:t>
      </w:r>
      <w:r w:rsidR="001359AB">
        <w:t>есто, на которое Вы претендуете______________________________________</w:t>
      </w:r>
    </w:p>
    <w:p w:rsidR="0076745C" w:rsidRDefault="0076745C" w:rsidP="0076745C">
      <w:pPr>
        <w:pStyle w:val="ab"/>
        <w:spacing w:after="0" w:line="240" w:lineRule="auto"/>
        <w:ind w:left="1134"/>
        <w:jc w:val="both"/>
      </w:pPr>
      <w:r>
        <w:t>_____________________________________________________________________________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ind w:left="1134"/>
        <w:jc w:val="both"/>
      </w:pPr>
      <w:r>
        <w:t>_____________________________________________________________________________</w:t>
      </w:r>
    </w:p>
    <w:p w:rsidR="001359AB" w:rsidRDefault="000E7134" w:rsidP="001359AB">
      <w:pPr>
        <w:pStyle w:val="ab"/>
        <w:numPr>
          <w:ilvl w:val="0"/>
          <w:numId w:val="5"/>
        </w:numPr>
        <w:spacing w:after="0" w:line="240" w:lineRule="auto"/>
        <w:ind w:firstLine="414"/>
        <w:jc w:val="both"/>
      </w:pPr>
      <w:r>
        <w:t>Возмож</w:t>
      </w:r>
      <w:r w:rsidR="001359AB">
        <w:t>ность обучения (переподготовки)_______________________________________</w:t>
      </w:r>
    </w:p>
    <w:p w:rsidR="0076745C" w:rsidRDefault="0076745C" w:rsidP="0076745C">
      <w:pPr>
        <w:pStyle w:val="ab"/>
        <w:spacing w:after="0" w:line="240" w:lineRule="auto"/>
        <w:ind w:left="1134"/>
        <w:jc w:val="both"/>
      </w:pPr>
      <w:r>
        <w:t>__________________________________________________________________________________________________________________________________________________________</w:t>
      </w:r>
    </w:p>
    <w:p w:rsidR="001359AB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359AB">
        <w:rPr>
          <w:b/>
        </w:rPr>
        <w:t>Для кандидатов на должности руководителей и специа</w:t>
      </w:r>
      <w:r w:rsidR="001359AB" w:rsidRPr="001359AB">
        <w:rPr>
          <w:b/>
        </w:rPr>
        <w:t>листов просим заполнить резюме (Приложение №2</w:t>
      </w:r>
      <w:r w:rsidRPr="001359AB">
        <w:rPr>
          <w:b/>
        </w:rPr>
        <w:t>)</w:t>
      </w:r>
    </w:p>
    <w:p w:rsidR="001359AB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 w:rsidRPr="001359AB">
        <w:t>Информация с последнего места работы, с кем можно переговорить о</w:t>
      </w:r>
      <w:r w:rsidR="001359AB">
        <w:t xml:space="preserve"> Вашей работе и рекомендации, номер </w:t>
      </w:r>
      <w:r w:rsidRPr="001359AB">
        <w:t>телефона</w:t>
      </w:r>
      <w:r w:rsidR="001359AB">
        <w:t>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1359AB" w:rsidRDefault="000E7134" w:rsidP="001359AB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Отношение к воинской обязанности, военно-учетная </w:t>
      </w:r>
      <w:r w:rsidR="001359AB">
        <w:t>специальность и воинское звание___________________________________________________________________________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76745C" w:rsidRDefault="000E7134" w:rsidP="0076745C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Каков размер Вашей среднемесячной заработной п</w:t>
      </w:r>
      <w:r w:rsidR="001359AB">
        <w:t>латы по последнему месту работы___________________________________________________________________________</w:t>
      </w:r>
    </w:p>
    <w:p w:rsidR="001359AB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Работаете ли Вы по совместительству, занимаетесь ли п</w:t>
      </w:r>
      <w:r w:rsidR="001359AB">
        <w:t>редпринимательской деятельностью___________________________________________________________________</w:t>
      </w:r>
      <w:r w:rsidR="0076745C">
        <w:t>_</w:t>
      </w:r>
    </w:p>
    <w:p w:rsidR="0076745C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1359AB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Какие дополнительные источники доходов Вы имеете</w:t>
      </w:r>
      <w:r w:rsidR="001359AB">
        <w:t>___________________________________</w:t>
      </w:r>
    </w:p>
    <w:p w:rsidR="00BF5738" w:rsidRDefault="0076745C" w:rsidP="0076745C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76745C" w:rsidRDefault="00BF5738" w:rsidP="00BF5738">
      <w:pPr>
        <w:spacing w:after="0" w:line="240" w:lineRule="auto"/>
      </w:pPr>
      <w:r>
        <w:br w:type="page"/>
      </w:r>
    </w:p>
    <w:p w:rsidR="0076745C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lastRenderedPageBreak/>
        <w:t>Имеете ли Вы какие-либо финансовые обязательства (закладные ссуды, кредиты и т.д.), какие, с кем,</w:t>
      </w:r>
      <w:r w:rsidR="001359AB">
        <w:t xml:space="preserve"> </w:t>
      </w:r>
      <w:r>
        <w:t>срок погашения</w:t>
      </w:r>
      <w:r>
        <w:tab/>
      </w:r>
      <w:r w:rsidR="001359AB">
        <w:t>______________________________________________________________</w:t>
      </w:r>
    </w:p>
    <w:p w:rsidR="001359AB" w:rsidRDefault="0076745C" w:rsidP="00BF5738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13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Укаж</w:t>
      </w:r>
      <w:r w:rsidR="001359AB">
        <w:t>ите Ваших близких родственников</w:t>
      </w:r>
    </w:p>
    <w:p w:rsidR="001359AB" w:rsidRDefault="001359AB" w:rsidP="001359AB">
      <w:pPr>
        <w:spacing w:after="0" w:line="240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2"/>
        <w:gridCol w:w="1821"/>
        <w:gridCol w:w="2977"/>
        <w:gridCol w:w="1559"/>
        <w:gridCol w:w="2828"/>
      </w:tblGrid>
      <w:tr w:rsidR="001359AB" w:rsidTr="00BF5738">
        <w:tc>
          <w:tcPr>
            <w:tcW w:w="442" w:type="dxa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821" w:type="dxa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Степень родства</w:t>
            </w:r>
          </w:p>
        </w:tc>
        <w:tc>
          <w:tcPr>
            <w:tcW w:w="2977" w:type="dxa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ФИО</w:t>
            </w:r>
          </w:p>
        </w:tc>
        <w:tc>
          <w:tcPr>
            <w:tcW w:w="1559" w:type="dxa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Дата и место рождения</w:t>
            </w:r>
          </w:p>
        </w:tc>
        <w:tc>
          <w:tcPr>
            <w:tcW w:w="2828" w:type="dxa"/>
          </w:tcPr>
          <w:p w:rsidR="001359AB" w:rsidRDefault="001359AB" w:rsidP="001359AB">
            <w:pPr>
              <w:spacing w:after="0" w:line="240" w:lineRule="auto"/>
              <w:jc w:val="center"/>
            </w:pPr>
            <w:r>
              <w:t>Место работы и должность</w:t>
            </w: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  <w:r>
              <w:t>Отец</w:t>
            </w: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  <w:r>
              <w:t>Мать</w:t>
            </w: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  <w:r>
              <w:t>Брат / сестра</w:t>
            </w: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76745C" w:rsidTr="00BF5738">
        <w:trPr>
          <w:trHeight w:val="547"/>
        </w:trPr>
        <w:tc>
          <w:tcPr>
            <w:tcW w:w="442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76745C" w:rsidRDefault="0076745C" w:rsidP="001359AB">
            <w:pPr>
              <w:spacing w:after="0" w:line="240" w:lineRule="auto"/>
              <w:jc w:val="both"/>
            </w:pPr>
          </w:p>
        </w:tc>
      </w:tr>
      <w:tr w:rsidR="009F6429" w:rsidTr="00BF5738">
        <w:trPr>
          <w:trHeight w:val="547"/>
        </w:trPr>
        <w:tc>
          <w:tcPr>
            <w:tcW w:w="442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9F6429" w:rsidRDefault="009F6429" w:rsidP="001359AB">
            <w:pPr>
              <w:spacing w:after="0" w:line="240" w:lineRule="auto"/>
              <w:jc w:val="both"/>
            </w:pPr>
            <w:r>
              <w:t>Муж / жена</w:t>
            </w:r>
          </w:p>
        </w:tc>
        <w:tc>
          <w:tcPr>
            <w:tcW w:w="2977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</w:tr>
      <w:tr w:rsidR="009F6429" w:rsidTr="00BF5738">
        <w:trPr>
          <w:trHeight w:val="547"/>
        </w:trPr>
        <w:tc>
          <w:tcPr>
            <w:tcW w:w="442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9F6429" w:rsidRDefault="009F6429" w:rsidP="001359AB">
            <w:pPr>
              <w:spacing w:after="0" w:line="240" w:lineRule="auto"/>
              <w:jc w:val="both"/>
            </w:pPr>
            <w:r>
              <w:t>Дети</w:t>
            </w:r>
          </w:p>
        </w:tc>
        <w:tc>
          <w:tcPr>
            <w:tcW w:w="2977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</w:tr>
      <w:tr w:rsidR="009F6429" w:rsidTr="00BF5738">
        <w:trPr>
          <w:trHeight w:val="547"/>
        </w:trPr>
        <w:tc>
          <w:tcPr>
            <w:tcW w:w="442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</w:tr>
      <w:tr w:rsidR="009F6429" w:rsidTr="00BF5738">
        <w:trPr>
          <w:trHeight w:val="547"/>
        </w:trPr>
        <w:tc>
          <w:tcPr>
            <w:tcW w:w="442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</w:tr>
      <w:tr w:rsidR="009F6429" w:rsidTr="00BF5738">
        <w:trPr>
          <w:trHeight w:val="547"/>
        </w:trPr>
        <w:tc>
          <w:tcPr>
            <w:tcW w:w="442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821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9F6429" w:rsidRDefault="009F6429" w:rsidP="001359AB">
            <w:pPr>
              <w:spacing w:after="0" w:line="240" w:lineRule="auto"/>
              <w:jc w:val="both"/>
            </w:pPr>
          </w:p>
        </w:tc>
      </w:tr>
    </w:tbl>
    <w:p w:rsidR="001359AB" w:rsidRDefault="001359AB" w:rsidP="001359AB">
      <w:pPr>
        <w:spacing w:after="0" w:line="240" w:lineRule="auto"/>
        <w:jc w:val="both"/>
      </w:pPr>
    </w:p>
    <w:p w:rsidR="00015CC4" w:rsidRDefault="000E7134" w:rsidP="00015CC4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Для иногородних соискателей </w:t>
      </w:r>
      <w:r w:rsidR="00015CC4">
        <w:t>–</w:t>
      </w:r>
      <w:r>
        <w:t xml:space="preserve"> варианты решения</w:t>
      </w:r>
      <w:r w:rsidR="00015CC4">
        <w:t xml:space="preserve"> жилищного вопроса</w:t>
      </w:r>
      <w:r>
        <w:t xml:space="preserve"> (да</w:t>
      </w:r>
      <w:r w:rsidR="00015CC4">
        <w:t xml:space="preserve"> </w:t>
      </w:r>
      <w:r>
        <w:t>/</w:t>
      </w:r>
      <w:r w:rsidR="00015CC4">
        <w:t xml:space="preserve"> </w:t>
      </w:r>
      <w:r>
        <w:t>нет)</w:t>
      </w:r>
    </w:p>
    <w:p w:rsidR="00015CC4" w:rsidRDefault="00015CC4" w:rsidP="00BB54A8">
      <w:pPr>
        <w:pStyle w:val="ab"/>
        <w:numPr>
          <w:ilvl w:val="0"/>
          <w:numId w:val="11"/>
        </w:numPr>
        <w:spacing w:after="0" w:line="240" w:lineRule="auto"/>
        <w:ind w:hanging="87"/>
        <w:jc w:val="both"/>
      </w:pPr>
      <w:r>
        <w:t>Необходимо общежитие_____________________________________________________</w:t>
      </w:r>
    </w:p>
    <w:p w:rsidR="00015CC4" w:rsidRDefault="00015CC4" w:rsidP="00BB54A8">
      <w:pPr>
        <w:pStyle w:val="ab"/>
        <w:numPr>
          <w:ilvl w:val="0"/>
          <w:numId w:val="11"/>
        </w:numPr>
        <w:spacing w:after="0" w:line="240" w:lineRule="auto"/>
        <w:ind w:hanging="87"/>
        <w:jc w:val="both"/>
      </w:pPr>
      <w:r>
        <w:t>Планирую снимать квартиру__________________________________________________</w:t>
      </w:r>
    </w:p>
    <w:p w:rsidR="00015CC4" w:rsidRDefault="00015CC4" w:rsidP="00BB54A8">
      <w:pPr>
        <w:pStyle w:val="ab"/>
        <w:numPr>
          <w:ilvl w:val="0"/>
          <w:numId w:val="11"/>
        </w:numPr>
        <w:spacing w:after="0" w:line="240" w:lineRule="auto"/>
        <w:ind w:hanging="87"/>
        <w:jc w:val="both"/>
      </w:pPr>
      <w:r>
        <w:t>Планирую покупку квартиры__________________________________________________</w:t>
      </w:r>
    </w:p>
    <w:p w:rsidR="000E7134" w:rsidRDefault="000E7134" w:rsidP="00015CC4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Как Вам стало известно о возможности трудоустройства в </w:t>
      </w:r>
      <w:r w:rsidR="00015CC4">
        <w:t>АО «ТВСЗ»</w:t>
      </w:r>
    </w:p>
    <w:p w:rsidR="00015CC4" w:rsidRDefault="00015CC4" w:rsidP="00015CC4">
      <w:pPr>
        <w:pStyle w:val="ab"/>
        <w:numPr>
          <w:ilvl w:val="0"/>
          <w:numId w:val="12"/>
        </w:numPr>
        <w:spacing w:after="0" w:line="240" w:lineRule="auto"/>
        <w:ind w:firstLine="273"/>
        <w:jc w:val="both"/>
      </w:pPr>
      <w:r>
        <w:t xml:space="preserve">СМИ (ТВ, радио, </w:t>
      </w:r>
      <w:proofErr w:type="gramStart"/>
      <w:r>
        <w:t>газета)_</w:t>
      </w:r>
      <w:proofErr w:type="gramEnd"/>
      <w:r>
        <w:t>______________________________________________________</w:t>
      </w:r>
    </w:p>
    <w:p w:rsidR="009F6429" w:rsidRDefault="009F6429" w:rsidP="009F6429">
      <w:pPr>
        <w:pStyle w:val="ab"/>
        <w:spacing w:after="0" w:line="240" w:lineRule="auto"/>
        <w:ind w:left="993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015CC4" w:rsidRDefault="00015CC4" w:rsidP="00015CC4">
      <w:pPr>
        <w:pStyle w:val="ab"/>
        <w:numPr>
          <w:ilvl w:val="0"/>
          <w:numId w:val="12"/>
        </w:numPr>
        <w:spacing w:after="0" w:line="240" w:lineRule="auto"/>
        <w:ind w:firstLine="273"/>
        <w:jc w:val="both"/>
      </w:pPr>
      <w:r>
        <w:t>Интернет__________________________________________________________________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ind w:left="993"/>
        <w:jc w:val="both"/>
      </w:pPr>
      <w:r>
        <w:t>______________________________________________________________________________</w:t>
      </w:r>
    </w:p>
    <w:p w:rsidR="00015CC4" w:rsidRDefault="00015CC4" w:rsidP="00015CC4">
      <w:pPr>
        <w:pStyle w:val="ab"/>
        <w:numPr>
          <w:ilvl w:val="0"/>
          <w:numId w:val="12"/>
        </w:numPr>
        <w:spacing w:after="0" w:line="240" w:lineRule="auto"/>
        <w:ind w:firstLine="273"/>
        <w:jc w:val="both"/>
      </w:pPr>
      <w:r>
        <w:t>Знакомые, друзья, родственники______________________________________________</w:t>
      </w:r>
    </w:p>
    <w:p w:rsidR="00015CC4" w:rsidRDefault="00015CC4" w:rsidP="00015CC4">
      <w:pPr>
        <w:pStyle w:val="ab"/>
        <w:numPr>
          <w:ilvl w:val="0"/>
          <w:numId w:val="12"/>
        </w:numPr>
        <w:spacing w:after="0" w:line="240" w:lineRule="auto"/>
        <w:ind w:firstLine="273"/>
        <w:jc w:val="both"/>
      </w:pPr>
      <w:r>
        <w:t>Другое_____________________________________________________________________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ind w:left="993"/>
        <w:jc w:val="both"/>
      </w:pPr>
      <w:r>
        <w:t>______________________________________________________________________________</w:t>
      </w:r>
    </w:p>
    <w:p w:rsidR="00015CC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Какие го</w:t>
      </w:r>
      <w:r w:rsidR="00015CC4">
        <w:t>сударственные награды Вы имеете____________________________________________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BF5738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Работали ли Вы в правоохранител</w:t>
      </w:r>
      <w:r w:rsidR="00015CC4">
        <w:t>ьных, налоговых органах, когда и в качестве кого_____________________________________________________________________________</w:t>
      </w:r>
      <w:r w:rsidR="009F6429">
        <w:t>__________________________________________________________________________________________________________________________________________________________________</w:t>
      </w:r>
    </w:p>
    <w:p w:rsidR="00015CC4" w:rsidRDefault="00BF5738" w:rsidP="00BF5738">
      <w:pPr>
        <w:spacing w:after="0" w:line="240" w:lineRule="auto"/>
      </w:pPr>
      <w:r>
        <w:br w:type="page"/>
      </w:r>
    </w:p>
    <w:p w:rsidR="00015CC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lastRenderedPageBreak/>
        <w:t>Являетесь ли Вы членом какого-либо клуба, общества и др</w:t>
      </w:r>
      <w:r w:rsidR="00015CC4">
        <w:t>._______________________________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15CC4" w:rsidRDefault="00015CC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Работали ли Вы </w:t>
      </w:r>
      <w:r w:rsidR="000E7134">
        <w:t>за границей, где, когда (без учета госуд</w:t>
      </w:r>
      <w:r>
        <w:t xml:space="preserve">арств, входивших в состав </w:t>
      </w:r>
      <w:proofErr w:type="gramStart"/>
      <w:r>
        <w:t>СССР)_</w:t>
      </w:r>
      <w:proofErr w:type="gramEnd"/>
      <w:r>
        <w:t>___________________________________________________________________________</w:t>
      </w:r>
      <w:r w:rsidR="009F6429">
        <w:t>__________________________________________________________________________________________________________________________________________________________________</w:t>
      </w:r>
    </w:p>
    <w:p w:rsidR="009F6429" w:rsidRDefault="009F6429">
      <w:pPr>
        <w:spacing w:after="0" w:line="240" w:lineRule="auto"/>
      </w:pPr>
    </w:p>
    <w:p w:rsidR="00015CC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Привлекались ли Вы к уголовной (административной) ответственности, какими органами, когда, за что, мера </w:t>
      </w:r>
      <w:r w:rsidR="00015CC4">
        <w:t>наказания________________________________________________________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15CC4" w:rsidRDefault="00015CC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Привлекались ли Ваши муж / жена</w:t>
      </w:r>
      <w:r w:rsidR="000E7134">
        <w:t xml:space="preserve"> и близкие родственники к уголовной(административной) ответственности, какими органами</w:t>
      </w:r>
      <w:r>
        <w:t>, когда, за что, мера наказания________________________________________________________________________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15CC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Ваши увлечения</w:t>
      </w:r>
      <w:r w:rsidR="00015CC4">
        <w:t>___________________________________________________________________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15CC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31. Рассматривалась ли Ваша кандидатура ранее для работы в </w:t>
      </w:r>
      <w:r w:rsidR="00015CC4">
        <w:t>АО «</w:t>
      </w:r>
      <w:proofErr w:type="gramStart"/>
      <w:r w:rsidR="00015CC4">
        <w:t>ТВСЗ»_</w:t>
      </w:r>
      <w:proofErr w:type="gramEnd"/>
      <w:r w:rsidR="00015CC4">
        <w:t>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</w:p>
    <w:p w:rsidR="00015CC4" w:rsidRDefault="00015CC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 xml:space="preserve">Какие сведения </w:t>
      </w:r>
      <w:r w:rsidR="000E7134">
        <w:t xml:space="preserve">о себе и своих </w:t>
      </w:r>
      <w:r>
        <w:t xml:space="preserve">родственниках </w:t>
      </w:r>
      <w:r w:rsidR="000E7134">
        <w:t xml:space="preserve">Вы считаете необходимым сообщить дополнительно или </w:t>
      </w:r>
      <w:r>
        <w:t>объяснить какие-либо факты из своей биографии________________________________________________________________________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0E7134" w:rsidRDefault="000E7134" w:rsidP="00BB54A8">
      <w:pPr>
        <w:pStyle w:val="ab"/>
        <w:numPr>
          <w:ilvl w:val="0"/>
          <w:numId w:val="2"/>
        </w:numPr>
        <w:spacing w:after="0" w:line="240" w:lineRule="auto"/>
        <w:jc w:val="both"/>
      </w:pPr>
      <w:r>
        <w:t>Укажите Ваши паспортные данны</w:t>
      </w:r>
      <w:r w:rsidR="00015CC4">
        <w:t>е или приложите копию паспорта</w:t>
      </w:r>
    </w:p>
    <w:p w:rsidR="00015CC4" w:rsidRDefault="00015CC4" w:rsidP="00BB54A8">
      <w:pPr>
        <w:pStyle w:val="ab"/>
        <w:numPr>
          <w:ilvl w:val="0"/>
          <w:numId w:val="13"/>
        </w:numPr>
        <w:spacing w:after="0" w:line="240" w:lineRule="auto"/>
        <w:ind w:firstLine="273"/>
        <w:jc w:val="both"/>
      </w:pPr>
      <w:r>
        <w:t>Серия_________________№__________________________________________________</w:t>
      </w:r>
    </w:p>
    <w:p w:rsidR="00015CC4" w:rsidRDefault="00015CC4" w:rsidP="00BB54A8">
      <w:pPr>
        <w:pStyle w:val="ab"/>
        <w:numPr>
          <w:ilvl w:val="0"/>
          <w:numId w:val="13"/>
        </w:numPr>
        <w:spacing w:after="0" w:line="240" w:lineRule="auto"/>
        <w:ind w:firstLine="273"/>
        <w:jc w:val="both"/>
      </w:pPr>
      <w:r>
        <w:t>Кем выдан_________________________________________________________________</w:t>
      </w:r>
    </w:p>
    <w:p w:rsidR="00015CC4" w:rsidRDefault="00015CC4" w:rsidP="00BB54A8">
      <w:pPr>
        <w:pStyle w:val="ab"/>
        <w:numPr>
          <w:ilvl w:val="0"/>
          <w:numId w:val="13"/>
        </w:numPr>
        <w:spacing w:after="0" w:line="240" w:lineRule="auto"/>
        <w:ind w:firstLine="273"/>
        <w:jc w:val="both"/>
      </w:pPr>
      <w:r>
        <w:t>Когда выдан________________________________________________________________</w:t>
      </w:r>
    </w:p>
    <w:p w:rsidR="00C75DD0" w:rsidRDefault="00C75DD0" w:rsidP="00C75DD0">
      <w:pPr>
        <w:spacing w:after="0" w:line="240" w:lineRule="auto"/>
      </w:pPr>
    </w:p>
    <w:p w:rsidR="00C75DD0" w:rsidRDefault="00C75DD0" w:rsidP="00C75DD0">
      <w:pPr>
        <w:spacing w:after="0" w:line="240" w:lineRule="auto"/>
      </w:pPr>
    </w:p>
    <w:p w:rsidR="00C75DD0" w:rsidRDefault="00C75DD0" w:rsidP="00C75DD0">
      <w:pPr>
        <w:spacing w:after="0" w:line="240" w:lineRule="auto"/>
      </w:pPr>
    </w:p>
    <w:p w:rsidR="000E7134" w:rsidRDefault="00015CC4" w:rsidP="00C75DD0">
      <w:pPr>
        <w:spacing w:after="0" w:line="240" w:lineRule="auto"/>
      </w:pPr>
      <w:proofErr w:type="gramStart"/>
      <w:r>
        <w:t>Я,_</w:t>
      </w:r>
      <w:proofErr w:type="gramEnd"/>
      <w:r>
        <w:t>_______________________________________________________</w:t>
      </w:r>
      <w:r w:rsidR="009F6429">
        <w:t>______________________________</w:t>
      </w:r>
      <w:r w:rsidR="000E7134">
        <w:t>подтверждаю, что меня уведомили</w:t>
      </w:r>
      <w:r w:rsidR="009F6429">
        <w:t xml:space="preserve"> </w:t>
      </w:r>
      <w:r w:rsidR="000E7134">
        <w:t>о моем прав</w:t>
      </w:r>
      <w:r>
        <w:t xml:space="preserve">е не отвечать на любые вопросы </w:t>
      </w:r>
      <w:r w:rsidR="00456BBD">
        <w:t xml:space="preserve">и не </w:t>
      </w:r>
      <w:r w:rsidR="000E7134">
        <w:t>сообщать сведений о себе, кром</w:t>
      </w:r>
      <w:r w:rsidR="00456BBD">
        <w:t xml:space="preserve">е тех, которые предусмотрены </w:t>
      </w:r>
      <w:r w:rsidR="000E7134">
        <w:t>Законода</w:t>
      </w:r>
      <w:r w:rsidR="00456BBD">
        <w:t xml:space="preserve">тельством Российской Федерации </w:t>
      </w:r>
      <w:r w:rsidR="000E7134">
        <w:t xml:space="preserve">и заверяю, что мои ответы на вопросы </w:t>
      </w:r>
      <w:r w:rsidR="00456BBD">
        <w:t xml:space="preserve">анкеты являются  достоверными и </w:t>
      </w:r>
      <w:r w:rsidR="000E7134">
        <w:t>полными. Сведения о себе и своих родственниках сообщаю добровольно c согласия указанных в п. 21 лиц, без какого-либо принуждения. Я уведомлен о своих правах и обязанностях в области защиты пер</w:t>
      </w:r>
      <w:r w:rsidR="00456BBD">
        <w:t xml:space="preserve">сональных данных и выражаю свое </w:t>
      </w:r>
      <w:r w:rsidR="000E7134">
        <w:t>согласие на совершение следующих действий (операций) со сведениями, включая сб</w:t>
      </w:r>
      <w:r w:rsidR="00456BBD">
        <w:t xml:space="preserve">ор, систематизацию, накопление, </w:t>
      </w:r>
      <w:r w:rsidR="000E7134">
        <w:t>хранение, уточнение (обновление, изменение) использование, обезличивание, блок</w:t>
      </w:r>
      <w:r w:rsidR="00456BBD">
        <w:t>ирование, уничтожение в целях проверки</w:t>
      </w:r>
      <w:r w:rsidR="000E7134">
        <w:t xml:space="preserve"> любыми законными методами достоверно</w:t>
      </w:r>
      <w:r w:rsidR="00456BBD">
        <w:t>сти и полноты сообщенных о себе</w:t>
      </w:r>
      <w:r w:rsidR="000E7134">
        <w:t xml:space="preserve"> сведений, в том числе пу</w:t>
      </w:r>
      <w:r w:rsidR="00456BBD">
        <w:t xml:space="preserve">тем </w:t>
      </w:r>
      <w:r w:rsidR="000E7134">
        <w:t>получения данных у третьей стороны.</w:t>
      </w:r>
    </w:p>
    <w:p w:rsidR="000E7134" w:rsidRDefault="000E7134" w:rsidP="00BB54A8">
      <w:pPr>
        <w:spacing w:after="0" w:line="240" w:lineRule="auto"/>
        <w:jc w:val="both"/>
      </w:pPr>
    </w:p>
    <w:p w:rsidR="00456BBD" w:rsidRDefault="00456BBD" w:rsidP="00BB54A8">
      <w:pPr>
        <w:spacing w:after="0" w:line="240" w:lineRule="auto"/>
        <w:jc w:val="both"/>
      </w:pPr>
    </w:p>
    <w:p w:rsidR="00456BBD" w:rsidRDefault="00456BBD" w:rsidP="00BB54A8">
      <w:pPr>
        <w:spacing w:after="0" w:line="240" w:lineRule="auto"/>
        <w:jc w:val="both"/>
      </w:pPr>
    </w:p>
    <w:tbl>
      <w:tblPr>
        <w:tblW w:w="9786" w:type="dxa"/>
        <w:tblInd w:w="-147" w:type="dxa"/>
        <w:tblLook w:val="01E0" w:firstRow="1" w:lastRow="1" w:firstColumn="1" w:lastColumn="1" w:noHBand="0" w:noVBand="0"/>
      </w:tblPr>
      <w:tblGrid>
        <w:gridCol w:w="4639"/>
        <w:gridCol w:w="5147"/>
      </w:tblGrid>
      <w:tr w:rsidR="00456BBD" w:rsidTr="00456BBD">
        <w:tc>
          <w:tcPr>
            <w:tcW w:w="4639" w:type="dxa"/>
          </w:tcPr>
          <w:p w:rsidR="00456BBD" w:rsidRDefault="00456BBD" w:rsidP="00456BBD">
            <w:pPr>
              <w:spacing w:after="0" w:line="240" w:lineRule="auto"/>
            </w:pPr>
            <w:r>
              <w:t xml:space="preserve">«_____» ________________________ 20_____г. </w:t>
            </w:r>
          </w:p>
        </w:tc>
        <w:tc>
          <w:tcPr>
            <w:tcW w:w="5147" w:type="dxa"/>
          </w:tcPr>
          <w:p w:rsidR="00456BBD" w:rsidRDefault="00456BBD" w:rsidP="00456BBD">
            <w:pPr>
              <w:spacing w:after="0" w:line="240" w:lineRule="auto"/>
              <w:ind w:right="-108"/>
            </w:pPr>
            <w:r>
              <w:t>_____________________________________________</w:t>
            </w:r>
          </w:p>
          <w:p w:rsidR="00456BBD" w:rsidRDefault="00456BBD" w:rsidP="00456BBD">
            <w:pPr>
              <w:spacing w:after="0" w:line="240" w:lineRule="auto"/>
              <w:ind w:right="-108"/>
              <w:jc w:val="center"/>
            </w:pPr>
            <w:r>
              <w:t>(подпись)</w:t>
            </w:r>
          </w:p>
        </w:tc>
      </w:tr>
      <w:tr w:rsidR="00456BBD" w:rsidTr="00456BBD">
        <w:tc>
          <w:tcPr>
            <w:tcW w:w="9786" w:type="dxa"/>
            <w:gridSpan w:val="2"/>
          </w:tcPr>
          <w:p w:rsidR="00456BBD" w:rsidRDefault="00456BBD" w:rsidP="00456BBD">
            <w:pPr>
              <w:spacing w:after="0" w:line="240" w:lineRule="auto"/>
              <w:ind w:right="-108"/>
            </w:pPr>
          </w:p>
          <w:p w:rsidR="00456BBD" w:rsidRDefault="00456BBD" w:rsidP="00456BBD">
            <w:pPr>
              <w:spacing w:after="0" w:line="240" w:lineRule="auto"/>
              <w:ind w:right="-108"/>
            </w:pPr>
            <w:r>
              <w:t>_______________________________________________________________________________________</w:t>
            </w:r>
          </w:p>
          <w:p w:rsidR="00456BBD" w:rsidRDefault="00456BBD" w:rsidP="00456BBD">
            <w:pPr>
              <w:spacing w:after="0" w:line="240" w:lineRule="auto"/>
              <w:ind w:right="-108"/>
            </w:pPr>
          </w:p>
          <w:p w:rsidR="00456BBD" w:rsidRDefault="00456BBD" w:rsidP="00456BBD">
            <w:pPr>
              <w:spacing w:after="0" w:line="240" w:lineRule="auto"/>
              <w:ind w:right="-108"/>
              <w:jc w:val="center"/>
            </w:pPr>
            <w:r>
              <w:t>(ФИО и подпись лица, принявшего анкету)</w:t>
            </w:r>
          </w:p>
        </w:tc>
      </w:tr>
    </w:tbl>
    <w:p w:rsidR="00456BBD" w:rsidRDefault="00456BBD" w:rsidP="00BB54A8">
      <w:pPr>
        <w:spacing w:after="0" w:line="240" w:lineRule="auto"/>
        <w:jc w:val="both"/>
      </w:pPr>
    </w:p>
    <w:p w:rsidR="00456BBD" w:rsidRDefault="00456BBD">
      <w:pPr>
        <w:spacing w:after="0" w:line="240" w:lineRule="auto"/>
      </w:pPr>
      <w:r>
        <w:br w:type="page"/>
      </w:r>
    </w:p>
    <w:p w:rsidR="00456BBD" w:rsidRDefault="00456BBD" w:rsidP="00456BBD">
      <w:pPr>
        <w:spacing w:after="0" w:line="240" w:lineRule="auto"/>
        <w:jc w:val="both"/>
      </w:pPr>
      <w:r>
        <w:lastRenderedPageBreak/>
        <w:t>Приложение №2</w:t>
      </w:r>
    </w:p>
    <w:p w:rsidR="000E7134" w:rsidRDefault="000E7134" w:rsidP="00456BBD">
      <w:pPr>
        <w:spacing w:after="0" w:line="240" w:lineRule="auto"/>
        <w:jc w:val="both"/>
      </w:pPr>
    </w:p>
    <w:p w:rsidR="00456BBD" w:rsidRPr="00456BBD" w:rsidRDefault="00456BBD" w:rsidP="0054357E">
      <w:pPr>
        <w:spacing w:after="0" w:line="240" w:lineRule="auto"/>
        <w:jc w:val="center"/>
        <w:rPr>
          <w:b/>
        </w:rPr>
      </w:pPr>
      <w:r w:rsidRPr="00456BBD">
        <w:rPr>
          <w:b/>
        </w:rPr>
        <w:t>Резюме</w:t>
      </w:r>
    </w:p>
    <w:p w:rsidR="00456BBD" w:rsidRDefault="000E7134" w:rsidP="0054357E">
      <w:pPr>
        <w:spacing w:after="0" w:line="240" w:lineRule="auto"/>
        <w:jc w:val="center"/>
      </w:pPr>
      <w:r>
        <w:t>для кандидатов на должности руководит</w:t>
      </w:r>
      <w:r w:rsidR="00456BBD">
        <w:t>елей и специалистов АО «ТВСЗ»</w:t>
      </w:r>
    </w:p>
    <w:p w:rsidR="00456BBD" w:rsidRDefault="00456BBD" w:rsidP="0054357E">
      <w:pPr>
        <w:spacing w:after="0" w:line="240" w:lineRule="auto"/>
        <w:jc w:val="both"/>
      </w:pPr>
    </w:p>
    <w:p w:rsidR="0054357E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 w:rsidRPr="0054357E">
        <w:rPr>
          <w:b/>
        </w:rPr>
        <w:t xml:space="preserve">ФИО </w:t>
      </w:r>
      <w:r w:rsidRPr="0054357E">
        <w:t>(полностью)</w:t>
      </w:r>
      <w:r w:rsidR="00456BBD" w:rsidRPr="0054357E">
        <w:t>__________________________________________________________________</w:t>
      </w:r>
    </w:p>
    <w:p w:rsidR="009F6429" w:rsidRDefault="009F6429" w:rsidP="009F6429">
      <w:pPr>
        <w:pStyle w:val="ab"/>
        <w:spacing w:after="0" w:line="240" w:lineRule="auto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>
        <w:t>Дата рождения</w:t>
      </w:r>
      <w:r w:rsidR="0054357E">
        <w:t>____________________________________________________________________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>
        <w:t>Рабочий телефон</w:t>
      </w:r>
      <w:r w:rsidR="0054357E">
        <w:t>__________________________________________________________________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>
        <w:t>Домашний телефон</w:t>
      </w:r>
      <w:r w:rsidR="0054357E">
        <w:t>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>
        <w:t>Мобильный телефон</w:t>
      </w:r>
      <w:r w:rsidR="0054357E">
        <w:t>_______________________________________________________________</w:t>
      </w:r>
    </w:p>
    <w:p w:rsidR="0054357E" w:rsidRDefault="0054357E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>
        <w:t>Адрес электронной почты (E-</w:t>
      </w:r>
      <w:proofErr w:type="spellStart"/>
      <w:r>
        <w:t>mail</w:t>
      </w:r>
      <w:proofErr w:type="spellEnd"/>
      <w:r>
        <w:t>)____________________________________________________</w:t>
      </w:r>
    </w:p>
    <w:p w:rsidR="0054357E" w:rsidRDefault="0054357E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 w:rsidRPr="0054357E">
        <w:rPr>
          <w:b/>
        </w:rPr>
        <w:t>Предполагаемая должность</w:t>
      </w:r>
      <w:r>
        <w:t>________________________________________________________</w:t>
      </w:r>
    </w:p>
    <w:p w:rsidR="000E7134" w:rsidRDefault="000E7134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 w:rsidRPr="0054357E">
        <w:rPr>
          <w:b/>
        </w:rPr>
        <w:t>Образование</w:t>
      </w:r>
      <w:r>
        <w:t xml:space="preserve"> (период обучения, наименование учебного заведени</w:t>
      </w:r>
      <w:r w:rsidR="0054357E">
        <w:t xml:space="preserve">я, квалификация, </w:t>
      </w:r>
      <w:proofErr w:type="gramStart"/>
      <w:r w:rsidR="0054357E">
        <w:t>специальность)_</w:t>
      </w:r>
      <w:proofErr w:type="gramEnd"/>
      <w:r w:rsidR="0054357E">
        <w:t>___________________________________________________________________</w:t>
      </w:r>
    </w:p>
    <w:p w:rsidR="0054357E" w:rsidRDefault="0054357E" w:rsidP="0054357E">
      <w:pPr>
        <w:pStyle w:val="ab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54357E" w:rsidRDefault="0054357E" w:rsidP="0054357E">
      <w:pPr>
        <w:pStyle w:val="ab"/>
        <w:numPr>
          <w:ilvl w:val="0"/>
          <w:numId w:val="14"/>
        </w:numPr>
        <w:spacing w:after="0" w:line="240" w:lineRule="auto"/>
        <w:jc w:val="both"/>
      </w:pPr>
      <w:r w:rsidRPr="0054357E">
        <w:rPr>
          <w:b/>
        </w:rPr>
        <w:t>Дополнительное образование</w:t>
      </w:r>
      <w:r>
        <w:t>______________________________________________________</w:t>
      </w:r>
    </w:p>
    <w:p w:rsidR="0054357E" w:rsidRDefault="0054357E" w:rsidP="0054357E">
      <w:pPr>
        <w:pStyle w:val="ab"/>
        <w:spacing w:after="0" w:line="240" w:lineRule="auto"/>
        <w:jc w:val="both"/>
      </w:pPr>
      <w:r>
        <w:t>_________________________________________________________________________________</w:t>
      </w:r>
      <w:r w:rsidR="009F6429">
        <w:t>_________________________________________________________________________________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Уче</w:t>
      </w:r>
      <w:r w:rsidR="0054357E" w:rsidRPr="0054357E">
        <w:rPr>
          <w:b/>
        </w:rPr>
        <w:t>ная степень или ученое звание</w:t>
      </w:r>
      <w:r w:rsidR="0054357E">
        <w:t>___________________________________________________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</w:t>
      </w:r>
    </w:p>
    <w:p w:rsidR="000E7134" w:rsidRDefault="0054357E" w:rsidP="0054357E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Имеете</w:t>
      </w:r>
      <w:r w:rsidR="000E7134" w:rsidRPr="0054357E">
        <w:rPr>
          <w:b/>
        </w:rPr>
        <w:t xml:space="preserve"> ли </w:t>
      </w:r>
      <w:r w:rsidRPr="0054357E">
        <w:rPr>
          <w:b/>
        </w:rPr>
        <w:t>Вы научные труды или изобретения</w:t>
      </w:r>
      <w:r>
        <w:t>_______________________________________</w:t>
      </w:r>
    </w:p>
    <w:p w:rsidR="009F6429" w:rsidRDefault="009F6429" w:rsidP="009F6429">
      <w:pPr>
        <w:pStyle w:val="ab"/>
        <w:spacing w:line="240" w:lineRule="auto"/>
      </w:pPr>
      <w:r>
        <w:rPr>
          <w:b/>
        </w:rPr>
        <w:t>_________________________________________________________________________________</w:t>
      </w:r>
    </w:p>
    <w:p w:rsidR="0054357E" w:rsidRDefault="0054357E" w:rsidP="0054357E">
      <w:pPr>
        <w:pStyle w:val="ab"/>
        <w:spacing w:line="240" w:lineRule="auto"/>
      </w:pPr>
      <w:r>
        <w:t>_________________________________________________________________________________</w:t>
      </w:r>
    </w:p>
    <w:p w:rsidR="0054357E" w:rsidRDefault="000E7134" w:rsidP="0054357E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Опыт работы</w:t>
      </w:r>
      <w:r w:rsidR="0054357E">
        <w:t>_____________________________________________________________________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rPr>
          <w:b/>
        </w:rPr>
        <w:t>_________________________________________________________________________________</w:t>
      </w:r>
    </w:p>
    <w:p w:rsidR="0054357E" w:rsidRDefault="0054357E" w:rsidP="00C75DD0">
      <w:pPr>
        <w:pStyle w:val="ab"/>
        <w:spacing w:line="240" w:lineRule="auto"/>
      </w:pPr>
      <w:r>
        <w:t>Период работы____________________________________________________________________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t>_________________________________________________________________________________</w:t>
      </w:r>
    </w:p>
    <w:p w:rsidR="0054357E" w:rsidRDefault="000E7134" w:rsidP="00C75DD0">
      <w:pPr>
        <w:pStyle w:val="ab"/>
        <w:spacing w:line="240" w:lineRule="auto"/>
      </w:pPr>
      <w:r>
        <w:t>Наименование ор</w:t>
      </w:r>
      <w:r w:rsidR="0054357E">
        <w:t>ганизации_________________________________________________________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t>_________________________________________________________________________________</w:t>
      </w:r>
    </w:p>
    <w:p w:rsidR="0054357E" w:rsidRDefault="0054357E" w:rsidP="00C75DD0">
      <w:pPr>
        <w:pStyle w:val="ab"/>
        <w:spacing w:line="240" w:lineRule="auto"/>
      </w:pPr>
      <w:r>
        <w:t>Должность_______________________________________________________________________</w:t>
      </w:r>
      <w:r w:rsidR="009F6429">
        <w:t>_________________________________________________________________________________</w:t>
      </w:r>
    </w:p>
    <w:p w:rsidR="0054357E" w:rsidRDefault="000E7134" w:rsidP="00C75DD0">
      <w:pPr>
        <w:pStyle w:val="ab"/>
        <w:spacing w:line="240" w:lineRule="auto"/>
      </w:pPr>
      <w:r>
        <w:t>О</w:t>
      </w:r>
      <w:r w:rsidR="0054357E">
        <w:t>сновные обязанности, достижения__________________________________________________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t>_________________________________________________________________________________</w:t>
      </w:r>
    </w:p>
    <w:p w:rsidR="00647EA8" w:rsidRPr="00647EA8" w:rsidRDefault="00647EA8" w:rsidP="009F6429">
      <w:pPr>
        <w:pStyle w:val="ab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</w:t>
      </w:r>
    </w:p>
    <w:p w:rsidR="00C75DD0" w:rsidRDefault="00C75DD0" w:rsidP="00C75DD0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Опыт работы</w:t>
      </w:r>
      <w:r>
        <w:t>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rPr>
          <w:b/>
        </w:rP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Период работы____________________________________________________________________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Наименование организации_________________________________________________________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Должность________________________________________________________________________________________________________________________________________________________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Основные обязанности, достижения__________________________________________________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  <w:r w:rsidR="00647EA8">
        <w:t>__________________________________________________________________________________________________________________________________________________________________</w:t>
      </w:r>
    </w:p>
    <w:p w:rsidR="00C75DD0" w:rsidRDefault="00C75DD0" w:rsidP="00C75DD0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Опыт работы</w:t>
      </w:r>
      <w:r>
        <w:t>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rPr>
          <w:b/>
        </w:rP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Период работы____________________________________________________________________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Наименование организации_________________________________________________________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lastRenderedPageBreak/>
        <w:t>Должность________________________________________________________________________________________________________________________________________________________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Основные обязанности, достижения__________________________________________________</w:t>
      </w:r>
    </w:p>
    <w:p w:rsidR="00C75DD0" w:rsidRDefault="00C75DD0" w:rsidP="00C75DD0">
      <w:pPr>
        <w:pStyle w:val="ab"/>
        <w:spacing w:line="240" w:lineRule="auto"/>
      </w:pPr>
      <w:r>
        <w:t>_________________________________________________________________________________</w:t>
      </w:r>
    </w:p>
    <w:p w:rsidR="00647EA8" w:rsidRPr="00647EA8" w:rsidRDefault="00647EA8" w:rsidP="00647EA8">
      <w:pPr>
        <w:pStyle w:val="ab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</w:t>
      </w:r>
    </w:p>
    <w:p w:rsidR="0054357E" w:rsidRDefault="0054357E" w:rsidP="0054357E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Личные качества</w:t>
      </w:r>
      <w:r>
        <w:t>__________________________________________________________________</w:t>
      </w:r>
    </w:p>
    <w:p w:rsidR="009F6429" w:rsidRDefault="009F6429" w:rsidP="009F6429">
      <w:pPr>
        <w:pStyle w:val="ab"/>
        <w:spacing w:line="240" w:lineRule="auto"/>
      </w:pPr>
      <w:r>
        <w:rPr>
          <w:b/>
        </w:rPr>
        <w:t>_________________________________________________________________________________</w:t>
      </w:r>
    </w:p>
    <w:p w:rsidR="000E7134" w:rsidRDefault="000E7134" w:rsidP="0054357E">
      <w:pPr>
        <w:pStyle w:val="ab"/>
        <w:numPr>
          <w:ilvl w:val="0"/>
          <w:numId w:val="14"/>
        </w:numPr>
        <w:spacing w:line="240" w:lineRule="auto"/>
      </w:pPr>
      <w:r w:rsidRPr="0054357E">
        <w:rPr>
          <w:b/>
        </w:rPr>
        <w:t>Дополнительная информация</w:t>
      </w:r>
      <w:r w:rsidR="0054357E">
        <w:t xml:space="preserve"> </w:t>
      </w:r>
      <w:r>
        <w:t>(уровень владения ПК, опыт работы с</w:t>
      </w:r>
      <w:r w:rsidR="0054357E">
        <w:t xml:space="preserve"> программным обеспечением, наличие </w:t>
      </w:r>
      <w:r>
        <w:t xml:space="preserve">водительских прав, собственного автомобиля и </w:t>
      </w:r>
      <w:proofErr w:type="spellStart"/>
      <w:proofErr w:type="gramStart"/>
      <w:r>
        <w:t>т.д</w:t>
      </w:r>
      <w:proofErr w:type="spellEnd"/>
      <w:r>
        <w:t>)</w:t>
      </w:r>
      <w:r w:rsidR="0054357E">
        <w:t>_</w:t>
      </w:r>
      <w:proofErr w:type="gramEnd"/>
      <w:r w:rsidR="0054357E">
        <w:t>______________</w:t>
      </w:r>
    </w:p>
    <w:p w:rsidR="0054357E" w:rsidRDefault="0054357E" w:rsidP="0054357E">
      <w:pPr>
        <w:pStyle w:val="ab"/>
        <w:spacing w:line="240" w:lineRule="auto"/>
      </w:pPr>
      <w:r>
        <w:rPr>
          <w:b/>
        </w:rPr>
        <w:t>__________________________________________________________________________________________________________________________________________________________________</w:t>
      </w:r>
    </w:p>
    <w:p w:rsidR="000E7134" w:rsidRDefault="000E7134" w:rsidP="00456BBD">
      <w:pPr>
        <w:spacing w:after="0" w:line="240" w:lineRule="auto"/>
        <w:jc w:val="both"/>
      </w:pPr>
    </w:p>
    <w:p w:rsidR="000E7134" w:rsidRDefault="000E7134" w:rsidP="00456BBD">
      <w:pPr>
        <w:spacing w:after="0" w:line="240" w:lineRule="auto"/>
        <w:jc w:val="both"/>
      </w:pPr>
    </w:p>
    <w:p w:rsidR="000E7134" w:rsidRDefault="000E7134" w:rsidP="00456BBD">
      <w:pPr>
        <w:spacing w:after="0" w:line="240" w:lineRule="auto"/>
        <w:jc w:val="both"/>
      </w:pPr>
    </w:p>
    <w:tbl>
      <w:tblPr>
        <w:tblW w:w="9786" w:type="dxa"/>
        <w:tblInd w:w="-147" w:type="dxa"/>
        <w:tblLook w:val="01E0" w:firstRow="1" w:lastRow="1" w:firstColumn="1" w:lastColumn="1" w:noHBand="0" w:noVBand="0"/>
      </w:tblPr>
      <w:tblGrid>
        <w:gridCol w:w="4639"/>
        <w:gridCol w:w="5147"/>
      </w:tblGrid>
      <w:tr w:rsidR="0054357E" w:rsidTr="00305ADF">
        <w:tc>
          <w:tcPr>
            <w:tcW w:w="4639" w:type="dxa"/>
          </w:tcPr>
          <w:p w:rsidR="0054357E" w:rsidRDefault="0054357E" w:rsidP="00305ADF">
            <w:pPr>
              <w:spacing w:after="0" w:line="240" w:lineRule="auto"/>
            </w:pPr>
            <w:r>
              <w:t xml:space="preserve">«_____» ________________________ 20_____г. </w:t>
            </w:r>
          </w:p>
        </w:tc>
        <w:tc>
          <w:tcPr>
            <w:tcW w:w="5147" w:type="dxa"/>
          </w:tcPr>
          <w:p w:rsidR="0054357E" w:rsidRDefault="0054357E" w:rsidP="00305ADF">
            <w:pPr>
              <w:spacing w:after="0" w:line="240" w:lineRule="auto"/>
              <w:ind w:right="-108"/>
            </w:pPr>
            <w:r>
              <w:t>_____________________________________________</w:t>
            </w:r>
          </w:p>
          <w:p w:rsidR="0054357E" w:rsidRDefault="0054357E" w:rsidP="00305ADF">
            <w:pPr>
              <w:spacing w:after="0" w:line="240" w:lineRule="auto"/>
              <w:ind w:right="-108"/>
              <w:jc w:val="center"/>
            </w:pPr>
            <w:r>
              <w:t>(подпись)</w:t>
            </w:r>
          </w:p>
        </w:tc>
      </w:tr>
    </w:tbl>
    <w:p w:rsidR="006D2A61" w:rsidRPr="005243DC" w:rsidRDefault="006D2A61" w:rsidP="00456BBD">
      <w:pPr>
        <w:spacing w:after="0" w:line="240" w:lineRule="auto"/>
        <w:jc w:val="both"/>
        <w:rPr>
          <w:sz w:val="20"/>
          <w:szCs w:val="20"/>
        </w:rPr>
      </w:pPr>
    </w:p>
    <w:sectPr w:rsidR="006D2A61" w:rsidRPr="005243DC" w:rsidSect="005243DC">
      <w:footerReference w:type="default" r:id="rId8"/>
      <w:headerReference w:type="first" r:id="rId9"/>
      <w:footerReference w:type="first" r:id="rId10"/>
      <w:pgSz w:w="11906" w:h="16838" w:code="9"/>
      <w:pgMar w:top="567" w:right="851" w:bottom="737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34" w:rsidRDefault="000E7134" w:rsidP="00C4235B">
      <w:pPr>
        <w:spacing w:after="0" w:line="240" w:lineRule="auto"/>
      </w:pPr>
      <w:r>
        <w:separator/>
      </w:r>
    </w:p>
  </w:endnote>
  <w:endnote w:type="continuationSeparator" w:id="0">
    <w:p w:rsidR="000E7134" w:rsidRDefault="000E7134" w:rsidP="00C4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C1" w:rsidRPr="006936F6" w:rsidRDefault="00E943C1" w:rsidP="00E943C1">
    <w:pPr>
      <w:pStyle w:val="a6"/>
      <w:jc w:val="center"/>
    </w:pPr>
    <w:r>
      <w:rPr>
        <w:rFonts w:ascii="Myriad Pro" w:hAnsi="Myriad Pro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39" cy="981456"/>
          <wp:effectExtent l="19050" t="0" r="3811" b="0"/>
          <wp:wrapNone/>
          <wp:docPr id="1" name="Рисунок 23" descr="vnesh_blank_Moscow-01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vnesh_blank_Moscow-01_c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39" cy="98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265" w:rsidRPr="00C4235B">
      <w:rPr>
        <w:rFonts w:ascii="Myriad Pro" w:hAnsi="Myriad Pro"/>
        <w:sz w:val="18"/>
        <w:szCs w:val="18"/>
      </w:rPr>
      <w:fldChar w:fldCharType="begin"/>
    </w:r>
    <w:r w:rsidRPr="00C4235B">
      <w:rPr>
        <w:rFonts w:ascii="Myriad Pro" w:hAnsi="Myriad Pro"/>
        <w:sz w:val="18"/>
        <w:szCs w:val="18"/>
      </w:rPr>
      <w:instrText xml:space="preserve"> PAGE   \* MERGEFORMAT </w:instrText>
    </w:r>
    <w:r w:rsidR="00452265" w:rsidRPr="00C4235B">
      <w:rPr>
        <w:rFonts w:ascii="Myriad Pro" w:hAnsi="Myriad Pro"/>
        <w:sz w:val="18"/>
        <w:szCs w:val="18"/>
      </w:rPr>
      <w:fldChar w:fldCharType="separate"/>
    </w:r>
    <w:r w:rsidR="001C277E">
      <w:rPr>
        <w:rFonts w:ascii="Myriad Pro" w:hAnsi="Myriad Pro"/>
        <w:noProof/>
        <w:sz w:val="18"/>
        <w:szCs w:val="18"/>
      </w:rPr>
      <w:t>7</w:t>
    </w:r>
    <w:r w:rsidR="00452265" w:rsidRPr="00C4235B">
      <w:rPr>
        <w:rFonts w:ascii="Myriad Pro" w:hAnsi="Myriad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5E" w:rsidRPr="0007495E" w:rsidRDefault="0007495E" w:rsidP="0007495E">
    <w:pPr>
      <w:pStyle w:val="a6"/>
      <w:jc w:val="center"/>
      <w:rPr>
        <w:lang w:val="en-US"/>
      </w:rPr>
    </w:pPr>
    <w:r>
      <w:rPr>
        <w:rFonts w:ascii="Myriad Pro" w:hAnsi="Myriad Pro"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39" cy="981456"/>
          <wp:effectExtent l="19050" t="0" r="3811" b="0"/>
          <wp:wrapNone/>
          <wp:docPr id="2" name="Рисунок 23" descr="vnesh_blank_Moscow-01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vnesh_blank_Moscow-01_c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39" cy="98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34" w:rsidRDefault="000E7134" w:rsidP="00C4235B">
      <w:pPr>
        <w:spacing w:after="0" w:line="240" w:lineRule="auto"/>
      </w:pPr>
      <w:r>
        <w:separator/>
      </w:r>
    </w:p>
  </w:footnote>
  <w:footnote w:type="continuationSeparator" w:id="0">
    <w:p w:rsidR="000E7134" w:rsidRDefault="000E7134" w:rsidP="00C4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DC" w:rsidRDefault="005243DC" w:rsidP="005243DC">
    <w:pPr>
      <w:pStyle w:val="a4"/>
    </w:pPr>
  </w:p>
  <w:p w:rsidR="005243DC" w:rsidRDefault="005243DC" w:rsidP="005243DC">
    <w:pPr>
      <w:pStyle w:val="a4"/>
    </w:pPr>
  </w:p>
  <w:p w:rsidR="00A578BF" w:rsidRDefault="00A578BF" w:rsidP="005243DC">
    <w:pPr>
      <w:pStyle w:val="a4"/>
    </w:pPr>
  </w:p>
  <w:p w:rsidR="00723195" w:rsidRDefault="00D61FEB" w:rsidP="005243DC">
    <w:pPr>
      <w:pStyle w:val="a4"/>
    </w:pPr>
    <w:r w:rsidRPr="00D61FEB">
      <w:rPr>
        <w:noProof/>
        <w:lang w:eastAsia="ru-RU"/>
      </w:rPr>
      <w:drawing>
        <wp:inline distT="0" distB="0" distL="0" distR="0">
          <wp:extent cx="4152900" cy="1143000"/>
          <wp:effectExtent l="0" t="0" r="0" b="0"/>
          <wp:docPr id="4" name="Рисунок 4" descr="\\uwc-prof-01\prof$\akomkova\Desktop\Бланки\!Верхушки\АО ТВСЗ\АО «ТВСЗ» (верный индекс)\Русский_ТВС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wc-prof-01\prof$\akomkova\Desktop\Бланки\!Верхушки\АО ТВСЗ\АО «ТВСЗ» (верный индекс)\Русский_ТВС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3DC" w:rsidRPr="005243DC" w:rsidRDefault="005243DC" w:rsidP="005243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88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57D49"/>
    <w:multiLevelType w:val="hybridMultilevel"/>
    <w:tmpl w:val="EAC04C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4B4"/>
    <w:multiLevelType w:val="hybridMultilevel"/>
    <w:tmpl w:val="EC94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36FA"/>
    <w:multiLevelType w:val="hybridMultilevel"/>
    <w:tmpl w:val="B7FCE72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371BD"/>
    <w:multiLevelType w:val="hybridMultilevel"/>
    <w:tmpl w:val="7C28AA7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94AB7"/>
    <w:multiLevelType w:val="hybridMultilevel"/>
    <w:tmpl w:val="2B2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03AD"/>
    <w:multiLevelType w:val="hybridMultilevel"/>
    <w:tmpl w:val="D6F4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EAC"/>
    <w:multiLevelType w:val="hybridMultilevel"/>
    <w:tmpl w:val="C8BA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E57"/>
    <w:multiLevelType w:val="hybridMultilevel"/>
    <w:tmpl w:val="38E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0443"/>
    <w:multiLevelType w:val="hybridMultilevel"/>
    <w:tmpl w:val="53C0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6555"/>
    <w:multiLevelType w:val="hybridMultilevel"/>
    <w:tmpl w:val="E6A295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193D"/>
    <w:multiLevelType w:val="hybridMultilevel"/>
    <w:tmpl w:val="EAC04C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C363B"/>
    <w:multiLevelType w:val="hybridMultilevel"/>
    <w:tmpl w:val="6832AC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2BB8"/>
    <w:multiLevelType w:val="hybridMultilevel"/>
    <w:tmpl w:val="C9A2067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34"/>
    <w:rsid w:val="00004E0D"/>
    <w:rsid w:val="00015CC4"/>
    <w:rsid w:val="0005059F"/>
    <w:rsid w:val="0007495E"/>
    <w:rsid w:val="00091260"/>
    <w:rsid w:val="000B15F9"/>
    <w:rsid w:val="000C4653"/>
    <w:rsid w:val="000E7134"/>
    <w:rsid w:val="0010005D"/>
    <w:rsid w:val="0013019A"/>
    <w:rsid w:val="001359AB"/>
    <w:rsid w:val="0013773F"/>
    <w:rsid w:val="00140A2A"/>
    <w:rsid w:val="00142E1B"/>
    <w:rsid w:val="00162FE4"/>
    <w:rsid w:val="00171109"/>
    <w:rsid w:val="00187F11"/>
    <w:rsid w:val="0019226A"/>
    <w:rsid w:val="0019422F"/>
    <w:rsid w:val="001946FE"/>
    <w:rsid w:val="001B339D"/>
    <w:rsid w:val="001C277E"/>
    <w:rsid w:val="001F4F5F"/>
    <w:rsid w:val="002510A9"/>
    <w:rsid w:val="00276186"/>
    <w:rsid w:val="002970D9"/>
    <w:rsid w:val="002C165E"/>
    <w:rsid w:val="002C694F"/>
    <w:rsid w:val="002D5E25"/>
    <w:rsid w:val="002E6CFF"/>
    <w:rsid w:val="003357D3"/>
    <w:rsid w:val="003408A2"/>
    <w:rsid w:val="00380217"/>
    <w:rsid w:val="003874E0"/>
    <w:rsid w:val="00394509"/>
    <w:rsid w:val="003A0F07"/>
    <w:rsid w:val="003A390E"/>
    <w:rsid w:val="003C57F7"/>
    <w:rsid w:val="003D1C31"/>
    <w:rsid w:val="003D251F"/>
    <w:rsid w:val="003D6F5E"/>
    <w:rsid w:val="003E60DE"/>
    <w:rsid w:val="00452265"/>
    <w:rsid w:val="00456BBD"/>
    <w:rsid w:val="004860F3"/>
    <w:rsid w:val="00496A53"/>
    <w:rsid w:val="004A4EDD"/>
    <w:rsid w:val="004C3728"/>
    <w:rsid w:val="004F723E"/>
    <w:rsid w:val="00506A82"/>
    <w:rsid w:val="00512A82"/>
    <w:rsid w:val="00520EB1"/>
    <w:rsid w:val="005243DC"/>
    <w:rsid w:val="00542AD9"/>
    <w:rsid w:val="0054357E"/>
    <w:rsid w:val="00580647"/>
    <w:rsid w:val="005904F5"/>
    <w:rsid w:val="00593CF1"/>
    <w:rsid w:val="005A6D22"/>
    <w:rsid w:val="005E6E59"/>
    <w:rsid w:val="005F0421"/>
    <w:rsid w:val="00640EB5"/>
    <w:rsid w:val="00644DBA"/>
    <w:rsid w:val="006465F1"/>
    <w:rsid w:val="00646CC1"/>
    <w:rsid w:val="00647EA8"/>
    <w:rsid w:val="006558DC"/>
    <w:rsid w:val="00665028"/>
    <w:rsid w:val="00690569"/>
    <w:rsid w:val="006936F6"/>
    <w:rsid w:val="006947E3"/>
    <w:rsid w:val="00695542"/>
    <w:rsid w:val="006B7A13"/>
    <w:rsid w:val="006C21F4"/>
    <w:rsid w:val="006D2A61"/>
    <w:rsid w:val="006F042A"/>
    <w:rsid w:val="00703EFA"/>
    <w:rsid w:val="0070572B"/>
    <w:rsid w:val="0072288A"/>
    <w:rsid w:val="00723195"/>
    <w:rsid w:val="00724A83"/>
    <w:rsid w:val="007316B7"/>
    <w:rsid w:val="007656E3"/>
    <w:rsid w:val="0076745C"/>
    <w:rsid w:val="00774CD7"/>
    <w:rsid w:val="00775579"/>
    <w:rsid w:val="007B0AE1"/>
    <w:rsid w:val="007B2401"/>
    <w:rsid w:val="007B6CC4"/>
    <w:rsid w:val="007E3874"/>
    <w:rsid w:val="007E4857"/>
    <w:rsid w:val="00817F34"/>
    <w:rsid w:val="00886A35"/>
    <w:rsid w:val="008A7B49"/>
    <w:rsid w:val="008B3898"/>
    <w:rsid w:val="008C03DA"/>
    <w:rsid w:val="008D68D0"/>
    <w:rsid w:val="008F47DF"/>
    <w:rsid w:val="008F78C6"/>
    <w:rsid w:val="0091218C"/>
    <w:rsid w:val="00921EFF"/>
    <w:rsid w:val="00925CE6"/>
    <w:rsid w:val="00936133"/>
    <w:rsid w:val="00980284"/>
    <w:rsid w:val="009D1E18"/>
    <w:rsid w:val="009D2CAC"/>
    <w:rsid w:val="009F4E3A"/>
    <w:rsid w:val="009F6429"/>
    <w:rsid w:val="009F71ED"/>
    <w:rsid w:val="009F730A"/>
    <w:rsid w:val="00A04B8B"/>
    <w:rsid w:val="00A23EC2"/>
    <w:rsid w:val="00A32A41"/>
    <w:rsid w:val="00A578BF"/>
    <w:rsid w:val="00A61B35"/>
    <w:rsid w:val="00A67EE0"/>
    <w:rsid w:val="00A8042F"/>
    <w:rsid w:val="00A93203"/>
    <w:rsid w:val="00AA3FA1"/>
    <w:rsid w:val="00AC6CB2"/>
    <w:rsid w:val="00AD5602"/>
    <w:rsid w:val="00AD7974"/>
    <w:rsid w:val="00B33F22"/>
    <w:rsid w:val="00B43573"/>
    <w:rsid w:val="00B44CAE"/>
    <w:rsid w:val="00B65D73"/>
    <w:rsid w:val="00B71B18"/>
    <w:rsid w:val="00BB54A8"/>
    <w:rsid w:val="00BD3D09"/>
    <w:rsid w:val="00BF5738"/>
    <w:rsid w:val="00C078BC"/>
    <w:rsid w:val="00C10439"/>
    <w:rsid w:val="00C4235B"/>
    <w:rsid w:val="00C442D7"/>
    <w:rsid w:val="00C70E60"/>
    <w:rsid w:val="00C75DD0"/>
    <w:rsid w:val="00C76213"/>
    <w:rsid w:val="00C850FA"/>
    <w:rsid w:val="00CB3356"/>
    <w:rsid w:val="00CB374A"/>
    <w:rsid w:val="00CC29F4"/>
    <w:rsid w:val="00CC733B"/>
    <w:rsid w:val="00CD1F90"/>
    <w:rsid w:val="00CE73D5"/>
    <w:rsid w:val="00CF3E8B"/>
    <w:rsid w:val="00D05E63"/>
    <w:rsid w:val="00D072C4"/>
    <w:rsid w:val="00D2501F"/>
    <w:rsid w:val="00D25423"/>
    <w:rsid w:val="00D33183"/>
    <w:rsid w:val="00D55903"/>
    <w:rsid w:val="00D56441"/>
    <w:rsid w:val="00D61FEB"/>
    <w:rsid w:val="00D732F6"/>
    <w:rsid w:val="00D80742"/>
    <w:rsid w:val="00DA38FB"/>
    <w:rsid w:val="00DD1ABA"/>
    <w:rsid w:val="00DD6E18"/>
    <w:rsid w:val="00DF4060"/>
    <w:rsid w:val="00DF5681"/>
    <w:rsid w:val="00E01BFE"/>
    <w:rsid w:val="00E22D21"/>
    <w:rsid w:val="00E35423"/>
    <w:rsid w:val="00E37F5B"/>
    <w:rsid w:val="00E46D46"/>
    <w:rsid w:val="00E706C3"/>
    <w:rsid w:val="00E80EE7"/>
    <w:rsid w:val="00E81AA0"/>
    <w:rsid w:val="00E93810"/>
    <w:rsid w:val="00E943C1"/>
    <w:rsid w:val="00E96673"/>
    <w:rsid w:val="00ED225C"/>
    <w:rsid w:val="00F24B7D"/>
    <w:rsid w:val="00F30B5F"/>
    <w:rsid w:val="00F55089"/>
    <w:rsid w:val="00F57B08"/>
    <w:rsid w:val="00F70E62"/>
    <w:rsid w:val="00F72388"/>
    <w:rsid w:val="00F738F5"/>
    <w:rsid w:val="00F866BA"/>
    <w:rsid w:val="00FB0614"/>
    <w:rsid w:val="00FC60EF"/>
    <w:rsid w:val="00FD252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65F6701-563E-4EF7-8B84-A772F185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6A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C423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4235B"/>
    <w:rPr>
      <w:rFonts w:cs="Times New Roman"/>
    </w:rPr>
  </w:style>
  <w:style w:type="paragraph" w:styleId="a6">
    <w:name w:val="footer"/>
    <w:basedOn w:val="a0"/>
    <w:link w:val="a7"/>
    <w:uiPriority w:val="99"/>
    <w:rsid w:val="00C4235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4235B"/>
    <w:rPr>
      <w:rFonts w:cs="Times New Roman"/>
    </w:rPr>
  </w:style>
  <w:style w:type="paragraph" w:styleId="a8">
    <w:name w:val="Balloon Text"/>
    <w:basedOn w:val="a0"/>
    <w:link w:val="a9"/>
    <w:semiHidden/>
    <w:rsid w:val="00C4235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C4235B"/>
    <w:rPr>
      <w:rFonts w:ascii="Tahoma" w:hAnsi="Tahoma" w:cs="Tahoma"/>
      <w:sz w:val="16"/>
      <w:szCs w:val="16"/>
    </w:rPr>
  </w:style>
  <w:style w:type="table" w:styleId="aa">
    <w:name w:val="Table Grid"/>
    <w:basedOn w:val="a2"/>
    <w:locked/>
    <w:rsid w:val="000B15F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CC733B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0E7134"/>
    <w:pPr>
      <w:ind w:left="720"/>
      <w:contextualSpacing/>
    </w:pPr>
  </w:style>
  <w:style w:type="character" w:styleId="ac">
    <w:name w:val="Emphasis"/>
    <w:basedOn w:val="a1"/>
    <w:qFormat/>
    <w:locked/>
    <w:rsid w:val="00647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mkova\Downloads\&#1041;&#1083;&#1072;&#1085;&#1082;%20&#1058;&#1042;&#1057;&#1047;_&#1056;&#1091;&#1089;&#1089;&#1082;&#1080;&#1081;_&#1040;&#1076;&#1088;&#1077;&#1089;%20&#1058;&#1080;&#1093;&#1074;&#1080;&#1085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9BE-0F69-468E-8745-ECB11F0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ТВСЗ_Русский_Адрес Тихвин_</Template>
  <TotalTime>108</TotalTime>
  <Pages>7</Pages>
  <Words>900</Words>
  <Characters>17053</Characters>
  <Application>Microsoft Office Word</Application>
  <DocSecurity>0</DocSecurity>
  <Lines>142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Grizli777</Company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Komkova Anastasiya</dc:creator>
  <cp:lastModifiedBy>Komkova Anastasiya</cp:lastModifiedBy>
  <cp:revision>7</cp:revision>
  <cp:lastPrinted>2011-05-26T08:35:00Z</cp:lastPrinted>
  <dcterms:created xsi:type="dcterms:W3CDTF">2015-10-27T09:02:00Z</dcterms:created>
  <dcterms:modified xsi:type="dcterms:W3CDTF">2015-10-28T15:47:00Z</dcterms:modified>
</cp:coreProperties>
</file>